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C" w:rsidRDefault="00E431BC"/>
    <w:p w:rsidR="00E431BC" w:rsidRDefault="00E431BC"/>
    <w:p w:rsidR="00E431BC" w:rsidRPr="003C2E87" w:rsidRDefault="00E431BC" w:rsidP="003C2E87">
      <w:pPr>
        <w:pStyle w:val="NormalWeb"/>
        <w:spacing w:after="0"/>
        <w:rPr>
          <w:rFonts w:ascii="Verdana" w:hAnsi="Verdana"/>
        </w:rPr>
      </w:pPr>
      <w:r w:rsidRPr="003C2E87">
        <w:rPr>
          <w:rFonts w:ascii="Verdana" w:hAnsi="Verdana"/>
          <w:b/>
          <w:bCs/>
          <w:color w:val="FF0000"/>
          <w:sz w:val="36"/>
          <w:szCs w:val="36"/>
        </w:rPr>
        <w:t>Obrazac za prijavu</w:t>
      </w:r>
      <w:r>
        <w:rPr>
          <w:rFonts w:ascii="Verdana" w:hAnsi="Verdana"/>
          <w:b/>
          <w:bCs/>
          <w:color w:val="FF0000"/>
          <w:sz w:val="36"/>
          <w:szCs w:val="36"/>
        </w:rPr>
        <w:br/>
      </w:r>
      <w:r>
        <w:rPr>
          <w:rFonts w:ascii="Verdana" w:hAnsi="Verdana"/>
          <w:b/>
          <w:bCs/>
          <w:color w:val="FF0000"/>
          <w:sz w:val="36"/>
          <w:szCs w:val="36"/>
        </w:rPr>
        <w:br/>
      </w:r>
      <w:r>
        <w:rPr>
          <w:rFonts w:ascii="Verdana" w:hAnsi="Verdana"/>
          <w:b/>
          <w:color w:val="FF0000"/>
        </w:rPr>
        <w:t>2. Dani EU fondova 04. i 05. srpnja</w:t>
      </w:r>
      <w:r w:rsidRPr="003C2E87">
        <w:rPr>
          <w:rFonts w:ascii="Verdana" w:hAnsi="Verdana"/>
          <w:b/>
          <w:color w:val="FF0000"/>
        </w:rPr>
        <w:t xml:space="preserve"> 2011.</w:t>
      </w:r>
      <w:r w:rsidRPr="003C2E87">
        <w:rPr>
          <w:rFonts w:ascii="Verdana" w:hAnsi="Verdana"/>
          <w:b/>
          <w:color w:val="FF0000"/>
        </w:rPr>
        <w:br/>
        <w:t>Hotel Sheraton, Zagreb</w:t>
      </w:r>
    </w:p>
    <w:p w:rsidR="00E431BC" w:rsidRPr="003C2E87" w:rsidRDefault="00E431BC" w:rsidP="003C2E87">
      <w:pPr>
        <w:pStyle w:val="NormalWeb"/>
        <w:spacing w:after="0"/>
        <w:rPr>
          <w:rFonts w:ascii="Verdana" w:hAnsi="Verdana"/>
          <w:color w:val="365F91"/>
          <w:sz w:val="20"/>
          <w:szCs w:val="20"/>
        </w:rPr>
      </w:pPr>
      <w:r w:rsidRPr="003C2E87">
        <w:rPr>
          <w:rFonts w:ascii="Verdana" w:hAnsi="Verdana"/>
          <w:color w:val="365F91"/>
          <w:sz w:val="20"/>
          <w:szCs w:val="20"/>
        </w:rPr>
        <w:t>---------------------------------------------------------------------------------------------------</w:t>
      </w:r>
    </w:p>
    <w:p w:rsidR="00E431BC" w:rsidRPr="003C2E87" w:rsidRDefault="00E431BC" w:rsidP="003C2E87">
      <w:pPr>
        <w:pStyle w:val="NormalWeb"/>
        <w:spacing w:after="0"/>
        <w:rPr>
          <w:rFonts w:ascii="Verdana" w:hAnsi="Verdana"/>
          <w:color w:val="365F91"/>
        </w:rPr>
      </w:pPr>
      <w:r w:rsidRPr="003C2E87">
        <w:rPr>
          <w:rFonts w:ascii="Verdana" w:hAnsi="Verdana"/>
          <w:color w:val="365F91"/>
        </w:rPr>
        <w:t>Ime i prezime:</w:t>
      </w:r>
      <w:r w:rsidRPr="003C2E87">
        <w:rPr>
          <w:rFonts w:ascii="Verdana" w:hAnsi="Verdana"/>
          <w:color w:val="365F91"/>
        </w:rPr>
        <w:br/>
      </w:r>
      <w:r w:rsidRPr="003C2E87">
        <w:rPr>
          <w:rFonts w:ascii="Verdana" w:hAnsi="Verdana"/>
          <w:color w:val="365F91"/>
        </w:rPr>
        <w:br/>
        <w:t xml:space="preserve">Naziv organizacije/institucije: </w:t>
      </w:r>
      <w:r w:rsidRPr="003C2E87">
        <w:rPr>
          <w:rFonts w:ascii="Verdana" w:hAnsi="Verdana"/>
          <w:color w:val="365F91"/>
        </w:rPr>
        <w:br/>
      </w:r>
      <w:r w:rsidRPr="003C2E87">
        <w:rPr>
          <w:rFonts w:ascii="Verdana" w:hAnsi="Verdana"/>
          <w:color w:val="365F91"/>
        </w:rPr>
        <w:br/>
        <w:t>Kontakt: e-mail, telefon:</w:t>
      </w:r>
      <w:r w:rsidRPr="003C2E87">
        <w:rPr>
          <w:rFonts w:ascii="Verdana" w:hAnsi="Verdana"/>
          <w:color w:val="365F91"/>
        </w:rPr>
        <w:br/>
      </w:r>
      <w:r w:rsidRPr="003C2E87">
        <w:rPr>
          <w:rFonts w:ascii="Verdana" w:hAnsi="Verdana"/>
          <w:color w:val="365F91"/>
        </w:rPr>
        <w:br/>
        <w:t xml:space="preserve">Želim sudjelovati na predavanju broj: </w:t>
      </w:r>
    </w:p>
    <w:p w:rsidR="00E431BC" w:rsidRPr="003C2E87" w:rsidRDefault="00E431BC" w:rsidP="003C2E87">
      <w:pPr>
        <w:pStyle w:val="NormalWeb"/>
        <w:spacing w:after="0"/>
        <w:rPr>
          <w:rFonts w:ascii="Verdana" w:hAnsi="Verdana"/>
          <w:color w:val="365F91"/>
        </w:rPr>
      </w:pPr>
      <w:r w:rsidRPr="003C2E87">
        <w:rPr>
          <w:rFonts w:ascii="Verdana" w:hAnsi="Verdana"/>
          <w:color w:val="365F91"/>
        </w:rPr>
        <w:t>(Broj predavanja nalazi se u tablici Raspored predavanja)</w:t>
      </w:r>
    </w:p>
    <w:p w:rsidR="00E431BC" w:rsidRDefault="00E431BC" w:rsidP="003C2E87">
      <w:pPr>
        <w:pStyle w:val="NormalWeb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65F91"/>
          <w:sz w:val="20"/>
          <w:szCs w:val="20"/>
        </w:rPr>
        <w:br/>
      </w:r>
      <w:r w:rsidRPr="003C2E87">
        <w:rPr>
          <w:rFonts w:ascii="Verdana" w:hAnsi="Verdana"/>
          <w:color w:val="365F91"/>
          <w:sz w:val="20"/>
          <w:szCs w:val="20"/>
        </w:rPr>
        <w:t>Molimo Vas da svoj do</w:t>
      </w:r>
      <w:r>
        <w:rPr>
          <w:rFonts w:ascii="Verdana" w:hAnsi="Verdana"/>
          <w:color w:val="365F91"/>
          <w:sz w:val="20"/>
          <w:szCs w:val="20"/>
        </w:rPr>
        <w:t>lazak potvrdite najkasnije do 20</w:t>
      </w:r>
      <w:r w:rsidRPr="003C2E87">
        <w:rPr>
          <w:rFonts w:ascii="Verdana" w:hAnsi="Verdana"/>
          <w:color w:val="365F91"/>
          <w:sz w:val="20"/>
          <w:szCs w:val="20"/>
        </w:rPr>
        <w:t>. lipnja 2011 godine  na kontakt predviđen za prijavu naznačen uz željeno predavanje u rasporedu.</w:t>
      </w:r>
      <w:r>
        <w:rPr>
          <w:rFonts w:ascii="Verdana" w:hAnsi="Verdana"/>
          <w:sz w:val="20"/>
          <w:szCs w:val="20"/>
        </w:rPr>
        <w:br/>
      </w:r>
    </w:p>
    <w:p w:rsidR="00E431BC" w:rsidRPr="003C2E87" w:rsidRDefault="00E431BC" w:rsidP="003C2E87">
      <w:pPr>
        <w:pStyle w:val="NormalWeb"/>
        <w:spacing w:after="0"/>
        <w:rPr>
          <w:rFonts w:ascii="Verdana" w:hAnsi="Verdana"/>
          <w:color w:val="365F91"/>
          <w:sz w:val="20"/>
          <w:szCs w:val="20"/>
        </w:rPr>
      </w:pPr>
      <w:r w:rsidRPr="003C2E87">
        <w:rPr>
          <w:rFonts w:ascii="Verdana" w:hAnsi="Verdana"/>
          <w:color w:val="365F91"/>
          <w:sz w:val="20"/>
          <w:szCs w:val="20"/>
        </w:rPr>
        <w:t>---------------------------------------------------------------------------------------------------</w:t>
      </w:r>
    </w:p>
    <w:p w:rsidR="00E431BC" w:rsidRDefault="00E431BC" w:rsidP="003C2E87">
      <w:pPr>
        <w:pStyle w:val="NormalWeb"/>
        <w:spacing w:after="0"/>
        <w:rPr>
          <w:rFonts w:ascii="Verdana" w:hAnsi="Verdana"/>
          <w:iCs/>
          <w:color w:val="365F91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3C2E87">
        <w:rPr>
          <w:rFonts w:ascii="Verdana" w:hAnsi="Verdana"/>
          <w:b/>
          <w:bCs/>
          <w:iCs/>
          <w:color w:val="FF0000"/>
        </w:rPr>
        <w:t>Informacije za prijavu</w:t>
      </w:r>
      <w:r>
        <w:br/>
      </w:r>
      <w:r>
        <w:br/>
      </w:r>
      <w:r w:rsidRPr="003C2E87">
        <w:rPr>
          <w:rFonts w:ascii="Verdana" w:hAnsi="Verdana"/>
          <w:iCs/>
          <w:color w:val="365F91"/>
          <w:sz w:val="20"/>
          <w:szCs w:val="20"/>
        </w:rPr>
        <w:t xml:space="preserve">Zbog ograničenog broja sudionika, na svako, pojedinačno predavanje mogu se prijaviti maksimalno dvije osobe po instituciji/organizaciji. </w:t>
      </w:r>
      <w:r w:rsidRPr="003C2E87">
        <w:rPr>
          <w:color w:val="365F91"/>
          <w:sz w:val="20"/>
          <w:szCs w:val="20"/>
        </w:rPr>
        <w:br/>
      </w:r>
      <w:r w:rsidRPr="003C2E87">
        <w:rPr>
          <w:color w:val="365F91"/>
          <w:sz w:val="20"/>
          <w:szCs w:val="20"/>
        </w:rPr>
        <w:br/>
      </w:r>
      <w:r w:rsidRPr="003C2E87">
        <w:rPr>
          <w:rFonts w:ascii="Verdana" w:hAnsi="Verdana"/>
          <w:iCs/>
          <w:color w:val="365F91"/>
          <w:sz w:val="20"/>
          <w:szCs w:val="20"/>
        </w:rPr>
        <w:t>Prijave će se prihvaćati do popune kapaciteta dvorana. Osobe koje su se pravodobno prijavile na predavanje dobit će potvrdu o sudjelovanju putem elektroničke pošte najkasnije 5 dana prije održavanja predavanja. Potvrdu o sudjelovanju potrebno je pokazati pri dolasku na odabrano predavanje.</w:t>
      </w:r>
    </w:p>
    <w:p w:rsidR="00E431BC" w:rsidRPr="003C2E87" w:rsidRDefault="00E431BC" w:rsidP="003C2E87">
      <w:pPr>
        <w:pStyle w:val="NormalWeb"/>
        <w:spacing w:after="0"/>
        <w:rPr>
          <w:rFonts w:ascii="Verdana" w:hAnsi="Verdana"/>
          <w:color w:val="365F91"/>
          <w:sz w:val="20"/>
          <w:szCs w:val="20"/>
        </w:rPr>
      </w:pPr>
      <w:r>
        <w:rPr>
          <w:rFonts w:ascii="Verdana" w:hAnsi="Verdana"/>
          <w:iCs/>
          <w:color w:val="365F91"/>
          <w:sz w:val="20"/>
          <w:szCs w:val="20"/>
        </w:rPr>
        <w:br/>
      </w:r>
      <w:r>
        <w:rPr>
          <w:rFonts w:ascii="Verdana" w:hAnsi="Verdana"/>
          <w:iCs/>
          <w:color w:val="365F91"/>
          <w:sz w:val="20"/>
          <w:szCs w:val="20"/>
        </w:rPr>
        <w:br/>
      </w:r>
      <w:r w:rsidRPr="003C2E87">
        <w:rPr>
          <w:rFonts w:ascii="Verdana" w:hAnsi="Verdana"/>
          <w:color w:val="365F91"/>
          <w:sz w:val="20"/>
          <w:szCs w:val="20"/>
        </w:rPr>
        <w:t>---------------------------------------------------------------------------------------------------</w:t>
      </w:r>
    </w:p>
    <w:p w:rsidR="00E431BC" w:rsidRPr="003114F0" w:rsidRDefault="00E431BC" w:rsidP="003114F0">
      <w:pPr>
        <w:tabs>
          <w:tab w:val="left" w:pos="900"/>
        </w:tabs>
      </w:pPr>
    </w:p>
    <w:sectPr w:rsidR="00E431BC" w:rsidRPr="003114F0" w:rsidSect="00B611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BC" w:rsidRDefault="00E431BC" w:rsidP="003114F0">
      <w:pPr>
        <w:spacing w:after="0" w:line="240" w:lineRule="auto"/>
      </w:pPr>
      <w:r>
        <w:separator/>
      </w:r>
    </w:p>
  </w:endnote>
  <w:endnote w:type="continuationSeparator" w:id="0">
    <w:p w:rsidR="00E431BC" w:rsidRDefault="00E431BC" w:rsidP="0031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BC" w:rsidRDefault="00E431BC" w:rsidP="003114F0">
      <w:pPr>
        <w:spacing w:after="0" w:line="240" w:lineRule="auto"/>
      </w:pPr>
      <w:r>
        <w:separator/>
      </w:r>
    </w:p>
  </w:footnote>
  <w:footnote w:type="continuationSeparator" w:id="0">
    <w:p w:rsidR="00E431BC" w:rsidRDefault="00E431BC" w:rsidP="0031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BC" w:rsidRDefault="00E431B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_eufond.jpg" style="width:276.75pt;height:83.25pt;visibility:visible">
          <v:imagedata r:id="rId1" o:title=""/>
        </v:shape>
      </w:pict>
    </w:r>
  </w:p>
  <w:p w:rsidR="00E431BC" w:rsidRDefault="00E431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F0"/>
    <w:rsid w:val="000958CD"/>
    <w:rsid w:val="000A6469"/>
    <w:rsid w:val="00192837"/>
    <w:rsid w:val="00211E35"/>
    <w:rsid w:val="003114F0"/>
    <w:rsid w:val="00312DEC"/>
    <w:rsid w:val="003C2E87"/>
    <w:rsid w:val="00432CD8"/>
    <w:rsid w:val="007E11F4"/>
    <w:rsid w:val="00986355"/>
    <w:rsid w:val="00A27897"/>
    <w:rsid w:val="00B611C3"/>
    <w:rsid w:val="00C758FF"/>
    <w:rsid w:val="00D74833"/>
    <w:rsid w:val="00E431BC"/>
    <w:rsid w:val="00F4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C2E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Emir</dc:creator>
  <cp:keywords/>
  <dc:description/>
  <cp:lastModifiedBy>tmikas</cp:lastModifiedBy>
  <cp:revision>2</cp:revision>
  <dcterms:created xsi:type="dcterms:W3CDTF">2011-06-10T11:52:00Z</dcterms:created>
  <dcterms:modified xsi:type="dcterms:W3CDTF">2011-06-10T11:52:00Z</dcterms:modified>
</cp:coreProperties>
</file>